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837ABC"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149EA">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36F35" w:rsidRPr="00636F35">
        <w:t>General Physics 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36F35" w:rsidRPr="00636F35">
        <w:t>PHYS 2111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36F35" w:rsidRPr="00636F35">
        <w:t>PHYS 210L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E149EA">
        <w:fldChar w:fldCharType="begin">
          <w:ffData>
            <w:name w:val="Text27"/>
            <w:enabled/>
            <w:calcOnExit w:val="0"/>
            <w:textInput>
              <w:maxLength w:val="30"/>
            </w:textInput>
          </w:ffData>
        </w:fldChar>
      </w:r>
      <w:bookmarkStart w:id="5" w:name="Text27"/>
      <w:r w:rsidRPr="00E149EA">
        <w:instrText xml:space="preserve"> FORMTEXT </w:instrText>
      </w:r>
      <w:r w:rsidRPr="00E149EA">
        <w:fldChar w:fldCharType="separate"/>
      </w:r>
      <w:r w:rsidR="00636F35" w:rsidRPr="00E149EA">
        <w:t>0</w:t>
      </w:r>
      <w:r w:rsidRPr="00E149EA">
        <w:fldChar w:fldCharType="end"/>
      </w:r>
      <w:bookmarkEnd w:id="5"/>
      <w:r w:rsidRPr="00E149EA">
        <w:t>-</w:t>
      </w:r>
      <w:r w:rsidRPr="00E149EA">
        <w:fldChar w:fldCharType="begin">
          <w:ffData>
            <w:name w:val="Text33"/>
            <w:enabled/>
            <w:calcOnExit w:val="0"/>
            <w:textInput/>
          </w:ffData>
        </w:fldChar>
      </w:r>
      <w:bookmarkStart w:id="6" w:name="Text33"/>
      <w:r w:rsidRPr="00E149EA">
        <w:instrText xml:space="preserve"> FORMTEXT </w:instrText>
      </w:r>
      <w:r w:rsidRPr="00E149EA">
        <w:fldChar w:fldCharType="separate"/>
      </w:r>
      <w:r w:rsidR="00636F35" w:rsidRPr="00E149EA">
        <w:t>2</w:t>
      </w:r>
      <w:r w:rsidRPr="00E149EA">
        <w:fldChar w:fldCharType="end"/>
      </w:r>
      <w:bookmarkEnd w:id="6"/>
      <w:r w:rsidRPr="00E149EA">
        <w:t>-</w:t>
      </w:r>
      <w:r w:rsidRPr="00E149EA">
        <w:fldChar w:fldCharType="begin">
          <w:ffData>
            <w:name w:val="Text34"/>
            <w:enabled/>
            <w:calcOnExit w:val="0"/>
            <w:textInput/>
          </w:ffData>
        </w:fldChar>
      </w:r>
      <w:bookmarkStart w:id="7" w:name="Text34"/>
      <w:r w:rsidRPr="00E149EA">
        <w:instrText xml:space="preserve"> FORMTEXT </w:instrText>
      </w:r>
      <w:r w:rsidRPr="00E149EA">
        <w:fldChar w:fldCharType="separate"/>
      </w:r>
      <w:r w:rsidR="00636F35" w:rsidRPr="00E149EA">
        <w:t>1</w:t>
      </w:r>
      <w:r w:rsidRPr="00E149EA">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E149EA">
        <w:fldChar w:fldCharType="begin">
          <w:ffData>
            <w:name w:val="Text27"/>
            <w:enabled/>
            <w:calcOnExit w:val="0"/>
            <w:textInput>
              <w:maxLength w:val="30"/>
            </w:textInput>
          </w:ffData>
        </w:fldChar>
      </w:r>
      <w:r w:rsidRPr="00E149EA">
        <w:instrText xml:space="preserve"> FORMTEXT </w:instrText>
      </w:r>
      <w:r w:rsidRPr="00E149EA">
        <w:fldChar w:fldCharType="separate"/>
      </w:r>
      <w:r w:rsidR="00837ABC" w:rsidRPr="00E149EA">
        <w:t>0</w:t>
      </w:r>
      <w:r w:rsidRPr="00E149EA">
        <w:fldChar w:fldCharType="end"/>
      </w:r>
      <w:r w:rsidRPr="00E149EA">
        <w:t>-</w:t>
      </w:r>
      <w:r w:rsidRPr="00E149EA">
        <w:fldChar w:fldCharType="begin">
          <w:ffData>
            <w:name w:val="Text35"/>
            <w:enabled/>
            <w:calcOnExit w:val="0"/>
            <w:textInput/>
          </w:ffData>
        </w:fldChar>
      </w:r>
      <w:bookmarkStart w:id="8" w:name="Text35"/>
      <w:r w:rsidRPr="00E149EA">
        <w:instrText xml:space="preserve"> FORMTEXT </w:instrText>
      </w:r>
      <w:r w:rsidRPr="00E149EA">
        <w:fldChar w:fldCharType="separate"/>
      </w:r>
      <w:r w:rsidR="00837ABC" w:rsidRPr="00E149EA">
        <w:t>30</w:t>
      </w:r>
      <w:r w:rsidRPr="00E149EA">
        <w:fldChar w:fldCharType="end"/>
      </w:r>
      <w:bookmarkEnd w:id="8"/>
      <w:r w:rsidRPr="00E149EA">
        <w:t>-</w:t>
      </w:r>
      <w:r w:rsidRPr="00E149EA">
        <w:fldChar w:fldCharType="begin">
          <w:ffData>
            <w:name w:val="Text36"/>
            <w:enabled/>
            <w:calcOnExit w:val="0"/>
            <w:textInput/>
          </w:ffData>
        </w:fldChar>
      </w:r>
      <w:bookmarkStart w:id="9" w:name="Text36"/>
      <w:r w:rsidRPr="00E149EA">
        <w:instrText xml:space="preserve"> FORMTEXT </w:instrText>
      </w:r>
      <w:r w:rsidRPr="00E149EA">
        <w:fldChar w:fldCharType="separate"/>
      </w:r>
      <w:r w:rsidR="00837ABC" w:rsidRPr="00E149EA">
        <w:t>30</w:t>
      </w:r>
      <w:r w:rsidRPr="00E149EA">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36F35" w:rsidRPr="00636F35">
        <w:t>CPHY 2111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36F35" w:rsidRPr="00636F35">
        <w:t>40.0801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36F35" w:rsidRPr="00636F35">
        <w:t>Includes experiments in measurement, vector motion, momentum and energy, wave and fluid properties and thermodynamics.  Provides the laboratory complement for PHYS 2113 (General Physics I) and PHYS 2133 (Engineering Physics I) lecture courses.  This course requires a lab fee.</w:t>
      </w:r>
      <w:r>
        <w:fldChar w:fldCharType="end"/>
      </w:r>
      <w:bookmarkEnd w:id="12"/>
    </w:p>
    <w:p w:rsidR="00860938" w:rsidRDefault="00860938" w:rsidP="007E4F12"/>
    <w:p w:rsidR="00860938" w:rsidRPr="000E047A" w:rsidRDefault="00860938" w:rsidP="00837AB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36F35" w:rsidRPr="00636F35">
        <w:t>MATH 111 or MATH 1223 or MATH 120 or MATH 1235 or MATH 210 or MATH 2115 with grade of “C” or better</w:t>
      </w:r>
      <w:r w:rsidRPr="001137F3">
        <w:rPr>
          <w:u w:val="single"/>
        </w:rPr>
        <w:fldChar w:fldCharType="end"/>
      </w:r>
      <w:bookmarkEnd w:id="13"/>
    </w:p>
    <w:p w:rsidR="00860938" w:rsidRPr="00837ABC"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36F35" w:rsidRPr="00636F3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91645" w:rsidRPr="00C91645">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E5AA4" w:rsidRPr="00FE5AA4">
        <w:t>Demonstrate a fundamental understanding of physics concepts and laboratory methods and practices in the areas of measurement, vector motion, momentum and energy, wave and fluid properties and thermodynamics.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E5AA4" w:rsidRPr="00FE5AA4">
        <w:t>Perform the collection, organization, analysis, and reporting of experimental data using appropriate units of measure and significant figures, statistical operations, and graphing methods.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E5AA4" w:rsidRPr="00FE5AA4">
        <w:t>Use the scientific method to interpret and statistically evaluate experimental results and to write concise and comprehensive laboratory reports.</w:t>
      </w:r>
      <w:r>
        <w:fldChar w:fldCharType="end"/>
      </w:r>
      <w:bookmarkEnd w:id="18"/>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5191F" w:rsidRPr="0025191F">
        <w:t>Administration of unit exams during the semester and a comprehensive final exam at the end of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25191F" w:rsidRPr="0025191F">
        <w:t>Instructor-designed assignments, including but not limited to, laboratory reports, projects, homework and/or quizzes.  All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B1E68" w:rsidRPr="009B1E68" w:rsidRDefault="00594256" w:rsidP="009B1E68">
      <w:r>
        <w:fldChar w:fldCharType="begin">
          <w:ffData>
            <w:name w:val="Text1"/>
            <w:enabled/>
            <w:calcOnExit w:val="0"/>
            <w:textInput/>
          </w:ffData>
        </w:fldChar>
      </w:r>
      <w:bookmarkStart w:id="21" w:name="Text1"/>
      <w:r>
        <w:instrText xml:space="preserve"> FORMTEXT </w:instrText>
      </w:r>
      <w:r>
        <w:fldChar w:fldCharType="separate"/>
      </w:r>
      <w:r w:rsidR="009B1E68" w:rsidRPr="009B1E68">
        <w:t>I.</w:t>
      </w:r>
      <w:r w:rsidR="009B1E68" w:rsidRPr="009B1E68">
        <w:tab/>
        <w:t>Measurement</w:t>
      </w:r>
    </w:p>
    <w:p w:rsidR="009B1E68" w:rsidRPr="009B1E68" w:rsidRDefault="009B1E68" w:rsidP="00837ABC">
      <w:pPr>
        <w:ind w:left="720" w:hanging="360"/>
      </w:pPr>
      <w:r w:rsidRPr="009B1E68">
        <w:t>A.</w:t>
      </w:r>
      <w:r w:rsidRPr="009B1E68">
        <w:tab/>
        <w:t>Experimental Error</w:t>
      </w:r>
    </w:p>
    <w:p w:rsidR="009B1E68" w:rsidRPr="009B1E68" w:rsidRDefault="009B1E68" w:rsidP="00837ABC">
      <w:pPr>
        <w:ind w:left="720" w:hanging="360"/>
      </w:pPr>
      <w:r w:rsidRPr="009B1E68">
        <w:t>B.</w:t>
      </w:r>
      <w:r w:rsidRPr="009B1E68">
        <w:tab/>
        <w:t>Graphing</w:t>
      </w:r>
    </w:p>
    <w:p w:rsidR="009B1E68" w:rsidRPr="009B1E68" w:rsidRDefault="009B1E68" w:rsidP="00837ABC">
      <w:pPr>
        <w:ind w:left="720" w:hanging="360"/>
      </w:pPr>
      <w:r w:rsidRPr="009B1E68">
        <w:t>C.</w:t>
      </w:r>
      <w:r w:rsidRPr="009B1E68">
        <w:tab/>
        <w:t>Length Measurement</w:t>
      </w:r>
    </w:p>
    <w:p w:rsidR="009B1E68" w:rsidRPr="009B1E68" w:rsidRDefault="009B1E68" w:rsidP="00837ABC">
      <w:pPr>
        <w:ind w:left="720" w:hanging="360"/>
      </w:pPr>
      <w:r w:rsidRPr="009B1E68">
        <w:t>D.</w:t>
      </w:r>
      <w:r w:rsidRPr="009B1E68">
        <w:tab/>
        <w:t>Density Measurement</w:t>
      </w:r>
    </w:p>
    <w:p w:rsidR="009B1E68" w:rsidRPr="009B1E68" w:rsidRDefault="009B1E68" w:rsidP="009B1E68"/>
    <w:p w:rsidR="009B1E68" w:rsidRPr="009B1E68" w:rsidRDefault="009B1E68" w:rsidP="009B1E68">
      <w:r w:rsidRPr="009B1E68">
        <w:t>II.</w:t>
      </w:r>
      <w:r w:rsidRPr="009B1E68">
        <w:tab/>
        <w:t>Vector Motion</w:t>
      </w:r>
    </w:p>
    <w:p w:rsidR="009B1E68" w:rsidRPr="009B1E68" w:rsidRDefault="009B1E68" w:rsidP="00837ABC">
      <w:pPr>
        <w:ind w:left="720" w:hanging="360"/>
      </w:pPr>
      <w:r w:rsidRPr="009B1E68">
        <w:t>A.</w:t>
      </w:r>
      <w:r w:rsidRPr="009B1E68">
        <w:tab/>
        <w:t>Free fall</w:t>
      </w:r>
    </w:p>
    <w:p w:rsidR="009B1E68" w:rsidRPr="009B1E68" w:rsidRDefault="009B1E68" w:rsidP="00837ABC">
      <w:pPr>
        <w:ind w:left="720" w:hanging="360"/>
      </w:pPr>
      <w:r w:rsidRPr="009B1E68">
        <w:t>B.</w:t>
      </w:r>
      <w:r w:rsidRPr="009B1E68">
        <w:tab/>
        <w:t>Vector Addition</w:t>
      </w:r>
    </w:p>
    <w:p w:rsidR="009B1E68" w:rsidRPr="009B1E68" w:rsidRDefault="009B1E68" w:rsidP="009B1E68"/>
    <w:p w:rsidR="009B1E68" w:rsidRPr="009B1E68" w:rsidRDefault="009B1E68" w:rsidP="009B1E68">
      <w:r w:rsidRPr="009B1E68">
        <w:t>III.</w:t>
      </w:r>
      <w:r w:rsidRPr="009B1E68">
        <w:tab/>
        <w:t>Momentum and Energy</w:t>
      </w:r>
    </w:p>
    <w:p w:rsidR="009B1E68" w:rsidRPr="009B1E68" w:rsidRDefault="009B1E68" w:rsidP="00837ABC">
      <w:pPr>
        <w:ind w:left="720" w:hanging="360"/>
      </w:pPr>
      <w:r w:rsidRPr="009B1E68">
        <w:t>A.</w:t>
      </w:r>
      <w:r w:rsidRPr="009B1E68">
        <w:tab/>
        <w:t>Inertial Balance</w:t>
      </w:r>
    </w:p>
    <w:p w:rsidR="009B1E68" w:rsidRPr="009B1E68" w:rsidRDefault="009B1E68" w:rsidP="00837ABC">
      <w:pPr>
        <w:ind w:left="720" w:hanging="360"/>
      </w:pPr>
      <w:r w:rsidRPr="009B1E68">
        <w:t>B.</w:t>
      </w:r>
      <w:r w:rsidRPr="009B1E68">
        <w:tab/>
        <w:t>Center of Gravity and Torque</w:t>
      </w:r>
    </w:p>
    <w:p w:rsidR="009B1E68" w:rsidRPr="009B1E68" w:rsidRDefault="009B1E68" w:rsidP="009B1E68"/>
    <w:p w:rsidR="009B1E68" w:rsidRPr="009B1E68" w:rsidRDefault="009B1E68" w:rsidP="009B1E68">
      <w:r w:rsidRPr="009B1E68">
        <w:t>IV.</w:t>
      </w:r>
      <w:r w:rsidRPr="009B1E68">
        <w:tab/>
        <w:t>Wave and Fluid Properties</w:t>
      </w:r>
    </w:p>
    <w:p w:rsidR="009B1E68" w:rsidRPr="009B1E68" w:rsidRDefault="009B1E68" w:rsidP="00837ABC">
      <w:pPr>
        <w:ind w:left="720" w:hanging="360"/>
      </w:pPr>
      <w:r w:rsidRPr="009B1E68">
        <w:t>A.</w:t>
      </w:r>
      <w:r w:rsidRPr="009B1E68">
        <w:tab/>
        <w:t>Oscillatory and Wave Motion</w:t>
      </w:r>
    </w:p>
    <w:p w:rsidR="009B1E68" w:rsidRPr="009B1E68" w:rsidRDefault="009B1E68" w:rsidP="00837ABC">
      <w:pPr>
        <w:ind w:left="720" w:hanging="360"/>
      </w:pPr>
      <w:r w:rsidRPr="009B1E68">
        <w:t>B.</w:t>
      </w:r>
      <w:r w:rsidRPr="009B1E68">
        <w:tab/>
        <w:t>Sound and Wave Phenomena</w:t>
      </w:r>
    </w:p>
    <w:p w:rsidR="009B1E68" w:rsidRPr="009B1E68" w:rsidRDefault="009B1E68" w:rsidP="00837ABC">
      <w:pPr>
        <w:ind w:left="720" w:hanging="360"/>
      </w:pPr>
      <w:r w:rsidRPr="009B1E68">
        <w:lastRenderedPageBreak/>
        <w:t>C.</w:t>
      </w:r>
      <w:r w:rsidRPr="009B1E68">
        <w:tab/>
        <w:t>Fluid Motion</w:t>
      </w:r>
    </w:p>
    <w:p w:rsidR="009B1E68" w:rsidRPr="009B1E68" w:rsidRDefault="009B1E68" w:rsidP="009B1E68"/>
    <w:p w:rsidR="009B1E68" w:rsidRPr="009B1E68" w:rsidRDefault="009B1E68" w:rsidP="009B1E68">
      <w:r w:rsidRPr="009B1E68">
        <w:t>V.</w:t>
      </w:r>
      <w:r w:rsidRPr="009B1E68">
        <w:tab/>
        <w:t>Thermodynamics</w:t>
      </w:r>
    </w:p>
    <w:p w:rsidR="009B1E68" w:rsidRPr="009B1E68" w:rsidRDefault="009B1E68" w:rsidP="00837ABC">
      <w:pPr>
        <w:ind w:left="720" w:hanging="360"/>
      </w:pPr>
      <w:r w:rsidRPr="009B1E68">
        <w:t>A.</w:t>
      </w:r>
      <w:r w:rsidRPr="009B1E68">
        <w:tab/>
        <w:t>Heat Work and First Law of Thermodynamics</w:t>
      </w:r>
    </w:p>
    <w:p w:rsidR="009B1E68" w:rsidRPr="009B1E68" w:rsidRDefault="009B1E68" w:rsidP="00837ABC">
      <w:pPr>
        <w:ind w:left="720" w:hanging="360"/>
      </w:pPr>
      <w:r w:rsidRPr="009B1E68">
        <w:t>B.</w:t>
      </w:r>
      <w:r w:rsidRPr="009B1E68">
        <w:tab/>
        <w:t>Second Law of Thermodynamics</w:t>
      </w:r>
    </w:p>
    <w:p w:rsidR="00594256" w:rsidRDefault="00594256" w:rsidP="00505C66">
      <w:r>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9E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1muwv2gtLwWfwXaBLz7P7GNF858QqJUMT8Fs6Bru0V9gPob1TDiFSVv4XV0LZ3tIje4j4YLx1WFKwwRtlVAYw==" w:salt="ARcjG7tEN9ufn9H5fV8/Y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191F"/>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35"/>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7ABC"/>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1E68"/>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1645"/>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69FA"/>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9EA"/>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AA4"/>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BEF9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BEC47C9-8687-4E1B-A14F-A1295C1F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641</Words>
  <Characters>3948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2020-08-03T13:32:00Z</dcterms:created>
  <dcterms:modified xsi:type="dcterms:W3CDTF">2020-09-11T22:48:00Z</dcterms:modified>
</cp:coreProperties>
</file>